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2118"/>
        <w:gridCol w:w="4140"/>
        <w:gridCol w:w="1352"/>
        <w:gridCol w:w="1348"/>
      </w:tblGrid>
      <w:tr w:rsidR="00E03CB7" w:rsidRPr="00A30936">
        <w:trPr>
          <w:trHeight w:val="435"/>
        </w:trPr>
        <w:tc>
          <w:tcPr>
            <w:tcW w:w="1230" w:type="dxa"/>
            <w:shd w:val="clear" w:color="auto" w:fill="E6E6E6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TEACHER:</w:t>
            </w:r>
          </w:p>
        </w:tc>
        <w:tc>
          <w:tcPr>
            <w:tcW w:w="2118" w:type="dxa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top w:val="nil"/>
              <w:bottom w:val="nil"/>
            </w:tcBorders>
            <w:vAlign w:val="center"/>
          </w:tcPr>
          <w:p w:rsidR="00E03CB7" w:rsidRPr="00A30936" w:rsidRDefault="00E03CB7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30936">
              <w:rPr>
                <w:rFonts w:ascii="Georgia" w:hAnsi="Georgia" w:cs="Georgia"/>
                <w:b/>
                <w:bCs/>
                <w:sz w:val="20"/>
                <w:szCs w:val="20"/>
              </w:rPr>
              <w:t>Charles H. Milby High School</w:t>
            </w:r>
          </w:p>
          <w:p w:rsidR="00E03CB7" w:rsidRPr="00A30936" w:rsidRDefault="00E03CB7">
            <w:pPr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Weekly Lesson Plan</w:t>
            </w:r>
          </w:p>
          <w:p w:rsidR="00E03CB7" w:rsidRPr="00A30936" w:rsidRDefault="00E03CB7">
            <w:pPr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  <w:p w:rsidR="00E03CB7" w:rsidRPr="00A30936" w:rsidRDefault="00E03CB7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Week#</w:t>
            </w:r>
            <w:r>
              <w:rPr>
                <w:rFonts w:ascii="Georgia" w:hAnsi="Georgia" w:cs="Georgi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6-Weeks Cycle:</w:t>
            </w:r>
          </w:p>
        </w:tc>
        <w:tc>
          <w:tcPr>
            <w:tcW w:w="1348" w:type="dxa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1.</w:t>
            </w:r>
            <w:r>
              <w:rPr>
                <w:rFonts w:ascii="Georgia" w:hAnsi="Georgia" w:cs="Georgia"/>
                <w:b/>
                <w:bCs/>
                <w:sz w:val="16"/>
                <w:szCs w:val="16"/>
              </w:rPr>
              <w:t>5</w:t>
            </w:r>
          </w:p>
        </w:tc>
      </w:tr>
      <w:tr w:rsidR="00E03CB7" w:rsidRPr="00A30936">
        <w:trPr>
          <w:trHeight w:val="435"/>
        </w:trPr>
        <w:tc>
          <w:tcPr>
            <w:tcW w:w="1230" w:type="dxa"/>
            <w:shd w:val="clear" w:color="auto" w:fill="E6E6E6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SUBJECT(S):</w:t>
            </w:r>
          </w:p>
        </w:tc>
        <w:tc>
          <w:tcPr>
            <w:tcW w:w="2118" w:type="dxa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Biology</w:t>
            </w:r>
          </w:p>
        </w:tc>
        <w:tc>
          <w:tcPr>
            <w:tcW w:w="4140" w:type="dxa"/>
            <w:vMerge/>
            <w:tcBorders>
              <w:top w:val="nil"/>
              <w:bottom w:val="nil"/>
            </w:tcBorders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E6E6E6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WEEK OF:</w:t>
            </w:r>
          </w:p>
        </w:tc>
        <w:tc>
          <w:tcPr>
            <w:tcW w:w="1348" w:type="dxa"/>
            <w:vAlign w:val="center"/>
          </w:tcPr>
          <w:p w:rsidR="00E03CB7" w:rsidRPr="00A30936" w:rsidRDefault="00E03CB7" w:rsidP="00160250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sz w:val="16"/>
                <w:szCs w:val="16"/>
              </w:rPr>
              <w:t>10/7-10/11</w:t>
            </w: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/13</w:t>
            </w:r>
          </w:p>
        </w:tc>
      </w:tr>
    </w:tbl>
    <w:p w:rsidR="00E03CB7" w:rsidRPr="00A30936" w:rsidRDefault="00E03CB7" w:rsidP="00514FBB">
      <w:pPr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240"/>
        <w:gridCol w:w="3420"/>
        <w:gridCol w:w="3420"/>
      </w:tblGrid>
      <w:tr w:rsidR="00E03CB7" w:rsidRPr="00A30936">
        <w:trPr>
          <w:trHeight w:val="305"/>
        </w:trPr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E03CB7" w:rsidRPr="00A30936" w:rsidRDefault="00E03CB7">
            <w:pPr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E03CB7" w:rsidRPr="00A30936" w:rsidRDefault="00E03CB7">
            <w:pPr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TUESDAY/WEDNESDAY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E03CB7" w:rsidRPr="00A30936" w:rsidRDefault="00E03CB7">
            <w:pPr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THURSDAY/FRIDAY</w:t>
            </w:r>
          </w:p>
        </w:tc>
      </w:tr>
      <w:tr w:rsidR="00E03CB7" w:rsidRPr="00A30936">
        <w:trPr>
          <w:cantSplit/>
          <w:trHeight w:val="1457"/>
        </w:trPr>
        <w:tc>
          <w:tcPr>
            <w:tcW w:w="630" w:type="dxa"/>
            <w:vMerge w:val="restart"/>
            <w:shd w:val="clear" w:color="auto" w:fill="E6E6E6"/>
            <w:textDirection w:val="btLr"/>
            <w:vAlign w:val="center"/>
          </w:tcPr>
          <w:p w:rsidR="00E03CB7" w:rsidRPr="00A30936" w:rsidRDefault="00E03CB7">
            <w:pPr>
              <w:ind w:left="113" w:right="113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TEKS:</w:t>
            </w:r>
          </w:p>
          <w:p w:rsidR="00E03CB7" w:rsidRPr="00A30936" w:rsidRDefault="00E03CB7" w:rsidP="007020EF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4A, 4B</w:t>
            </w:r>
          </w:p>
        </w:tc>
        <w:tc>
          <w:tcPr>
            <w:tcW w:w="3420" w:type="dxa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TEKS:</w:t>
            </w:r>
          </w:p>
          <w:p w:rsidR="00E03CB7" w:rsidRPr="00A30936" w:rsidRDefault="00E03CB7" w:rsidP="00F720F6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4A, 4B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03CB7" w:rsidRPr="00A30936" w:rsidRDefault="00E03CB7" w:rsidP="00E3350A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TEKS:</w:t>
            </w:r>
          </w:p>
          <w:p w:rsidR="00E03CB7" w:rsidRPr="00A30936" w:rsidRDefault="00E03CB7" w:rsidP="00C04DC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4A, 4B</w:t>
            </w:r>
          </w:p>
        </w:tc>
      </w:tr>
      <w:tr w:rsidR="00E03CB7" w:rsidRPr="00A30936">
        <w:trPr>
          <w:cantSplit/>
          <w:trHeight w:val="701"/>
        </w:trPr>
        <w:tc>
          <w:tcPr>
            <w:tcW w:w="630" w:type="dxa"/>
            <w:vMerge/>
            <w:shd w:val="clear" w:color="auto" w:fill="E6E6E6"/>
            <w:textDirection w:val="btLr"/>
            <w:vAlign w:val="center"/>
          </w:tcPr>
          <w:p w:rsidR="00E03CB7" w:rsidRPr="00A30936" w:rsidRDefault="00E03CB7">
            <w:pPr>
              <w:ind w:left="113" w:right="113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E03CB7" w:rsidRPr="005452E5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5452E5">
              <w:rPr>
                <w:rFonts w:ascii="Georgia" w:hAnsi="Georgia" w:cs="Georgia"/>
                <w:b/>
                <w:bCs/>
                <w:sz w:val="16"/>
                <w:szCs w:val="16"/>
              </w:rPr>
              <w:t>ELPS:</w:t>
            </w:r>
          </w:p>
          <w:p w:rsidR="00E03CB7" w:rsidRPr="005452E5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5452E5">
              <w:rPr>
                <w:rFonts w:ascii="Georgia" w:hAnsi="Georgia" w:cs="Georgia"/>
                <w:b/>
                <w:bCs/>
              </w:rPr>
              <w:t>Active Reading, Listening</w:t>
            </w:r>
            <w:r>
              <w:rPr>
                <w:rFonts w:ascii="Georgia" w:hAnsi="Georgia" w:cs="Georgia"/>
                <w:b/>
                <w:bCs/>
              </w:rPr>
              <w:t>,</w:t>
            </w:r>
            <w:r w:rsidRPr="005452E5">
              <w:rPr>
                <w:rFonts w:ascii="Georgia" w:hAnsi="Georgia" w:cs="Georgia"/>
                <w:b/>
                <w:bCs/>
              </w:rPr>
              <w:t xml:space="preserve"> and Writing Skills</w:t>
            </w:r>
          </w:p>
        </w:tc>
        <w:tc>
          <w:tcPr>
            <w:tcW w:w="3420" w:type="dxa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ELPS:</w:t>
            </w:r>
          </w:p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5452E5">
              <w:rPr>
                <w:rFonts w:ascii="Georgia" w:hAnsi="Georgia" w:cs="Georgia"/>
                <w:b/>
                <w:bCs/>
              </w:rPr>
              <w:t>Active Reading, Listening</w:t>
            </w:r>
            <w:r>
              <w:rPr>
                <w:rFonts w:ascii="Georgia" w:hAnsi="Georgia" w:cs="Georgia"/>
                <w:b/>
                <w:bCs/>
              </w:rPr>
              <w:t>,</w:t>
            </w:r>
            <w:r w:rsidRPr="005452E5">
              <w:rPr>
                <w:rFonts w:ascii="Georgia" w:hAnsi="Georgia" w:cs="Georgia"/>
                <w:b/>
                <w:bCs/>
              </w:rPr>
              <w:t xml:space="preserve"> and Writing Skills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ELPS:</w:t>
            </w:r>
          </w:p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5452E5">
              <w:rPr>
                <w:rFonts w:ascii="Georgia" w:hAnsi="Georgia" w:cs="Georgia"/>
                <w:b/>
                <w:bCs/>
              </w:rPr>
              <w:t>Active Reading, Listening</w:t>
            </w:r>
            <w:r>
              <w:rPr>
                <w:rFonts w:ascii="Georgia" w:hAnsi="Georgia" w:cs="Georgia"/>
                <w:b/>
                <w:bCs/>
              </w:rPr>
              <w:t>,</w:t>
            </w:r>
            <w:r w:rsidRPr="005452E5">
              <w:rPr>
                <w:rFonts w:ascii="Georgia" w:hAnsi="Georgia" w:cs="Georgia"/>
                <w:b/>
                <w:bCs/>
              </w:rPr>
              <w:t xml:space="preserve"> and Writing Skills</w:t>
            </w:r>
          </w:p>
        </w:tc>
      </w:tr>
      <w:tr w:rsidR="00E03CB7" w:rsidRPr="00A30936">
        <w:trPr>
          <w:cantSplit/>
          <w:trHeight w:val="1349"/>
        </w:trPr>
        <w:tc>
          <w:tcPr>
            <w:tcW w:w="630" w:type="dxa"/>
            <w:vMerge w:val="restart"/>
            <w:shd w:val="clear" w:color="auto" w:fill="E6E6E6"/>
            <w:textDirection w:val="btLr"/>
            <w:vAlign w:val="center"/>
          </w:tcPr>
          <w:p w:rsidR="00E03CB7" w:rsidRPr="00A30936" w:rsidRDefault="00E03CB7">
            <w:pPr>
              <w:ind w:left="113" w:right="113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AIM VIA INQUIRY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</w:rPr>
            </w:pPr>
          </w:p>
        </w:tc>
      </w:tr>
      <w:tr w:rsidR="00E03CB7" w:rsidRPr="00A30936">
        <w:trPr>
          <w:cantSplit/>
          <w:trHeight w:val="1151"/>
        </w:trPr>
        <w:tc>
          <w:tcPr>
            <w:tcW w:w="630" w:type="dxa"/>
            <w:vMerge/>
            <w:shd w:val="clear" w:color="auto" w:fill="E6E6E6"/>
            <w:textDirection w:val="btLr"/>
            <w:vAlign w:val="center"/>
          </w:tcPr>
          <w:p w:rsidR="00E03CB7" w:rsidRPr="00A30936" w:rsidRDefault="00E03CB7">
            <w:pPr>
              <w:ind w:left="113" w:right="113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Sentence Stem:</w:t>
            </w:r>
          </w:p>
          <w:p w:rsidR="00E03CB7" w:rsidRPr="00A30936" w:rsidRDefault="00E03CB7" w:rsidP="007734A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Sentence Stem:</w:t>
            </w:r>
          </w:p>
          <w:p w:rsidR="00E03CB7" w:rsidRPr="00A30936" w:rsidRDefault="00E03CB7" w:rsidP="007734A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sz w:val="16"/>
                <w:szCs w:val="16"/>
              </w:rPr>
              <w:t>Sentence Stem:</w:t>
            </w:r>
          </w:p>
          <w:p w:rsidR="00E03CB7" w:rsidRPr="00A30936" w:rsidRDefault="00E03CB7" w:rsidP="0058051A">
            <w:pPr>
              <w:rPr>
                <w:rFonts w:ascii="Georgia" w:hAnsi="Georgia" w:cs="Georgia"/>
                <w:b/>
                <w:bCs/>
              </w:rPr>
            </w:pPr>
          </w:p>
        </w:tc>
      </w:tr>
      <w:tr w:rsidR="00E03CB7" w:rsidRPr="00A30936">
        <w:trPr>
          <w:cantSplit/>
          <w:trHeight w:val="1259"/>
        </w:trPr>
        <w:tc>
          <w:tcPr>
            <w:tcW w:w="630" w:type="dxa"/>
            <w:shd w:val="clear" w:color="auto" w:fill="E6E6E6"/>
            <w:textDirection w:val="btLr"/>
            <w:vAlign w:val="center"/>
          </w:tcPr>
          <w:p w:rsidR="00E03CB7" w:rsidRPr="00A30936" w:rsidRDefault="00E03CB7">
            <w:pPr>
              <w:ind w:left="113" w:right="113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Warm-up /DO NOW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E03CB7" w:rsidRPr="00A30936" w:rsidRDefault="00E03CB7" w:rsidP="00A529DD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Complete diffusion lab</w:t>
            </w:r>
          </w:p>
        </w:tc>
        <w:tc>
          <w:tcPr>
            <w:tcW w:w="3420" w:type="dxa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Which organelle consists of carbohydrates?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03CB7" w:rsidRPr="00A30936" w:rsidRDefault="00E03CB7" w:rsidP="007B100D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Which organelle breaks down carbohydrates?</w:t>
            </w:r>
          </w:p>
        </w:tc>
      </w:tr>
      <w:tr w:rsidR="00E03CB7" w:rsidRPr="00A30936">
        <w:trPr>
          <w:cantSplit/>
          <w:trHeight w:val="2500"/>
        </w:trPr>
        <w:tc>
          <w:tcPr>
            <w:tcW w:w="630" w:type="dxa"/>
            <w:shd w:val="clear" w:color="auto" w:fill="E6E6E6"/>
            <w:textDirection w:val="btLr"/>
            <w:vAlign w:val="center"/>
          </w:tcPr>
          <w:p w:rsidR="00E03CB7" w:rsidRPr="00A30936" w:rsidRDefault="00E03CB7">
            <w:pPr>
              <w:ind w:left="113" w:right="113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AGENDA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E03CB7" w:rsidRDefault="00E03CB7" w:rsidP="00BA5100">
            <w:pPr>
              <w:rPr>
                <w:rFonts w:ascii="Georgia" w:hAnsi="Georgia" w:cs="Georgia"/>
                <w:b/>
                <w:bCs/>
              </w:rPr>
            </w:pPr>
            <w:r w:rsidRPr="00A30936">
              <w:rPr>
                <w:rFonts w:ascii="Georgia" w:hAnsi="Georgia" w:cs="Georgia"/>
                <w:b/>
                <w:bCs/>
              </w:rPr>
              <w:t>Warm-up</w:t>
            </w:r>
          </w:p>
          <w:p w:rsidR="00E03CB7" w:rsidRDefault="00E03CB7" w:rsidP="00BA5100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Common assessment</w:t>
            </w:r>
          </w:p>
          <w:p w:rsidR="00E03CB7" w:rsidRDefault="00E03CB7" w:rsidP="00BA5100">
            <w:pPr>
              <w:rPr>
                <w:rFonts w:ascii="Georgia" w:hAnsi="Georgia" w:cs="Georgia"/>
                <w:b/>
                <w:bCs/>
              </w:rPr>
            </w:pPr>
          </w:p>
          <w:p w:rsidR="00E03CB7" w:rsidRDefault="00E03CB7" w:rsidP="00BA5100">
            <w:pPr>
              <w:rPr>
                <w:rFonts w:ascii="Georgia" w:hAnsi="Georgia" w:cs="Georgia"/>
                <w:b/>
                <w:bCs/>
              </w:rPr>
            </w:pPr>
          </w:p>
          <w:p w:rsidR="00E03CB7" w:rsidRPr="00A30936" w:rsidRDefault="00E03CB7" w:rsidP="00BA5100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:rsidR="00E03CB7" w:rsidRDefault="00E03CB7" w:rsidP="00DC5DA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Warm Up</w:t>
            </w:r>
          </w:p>
          <w:p w:rsidR="00E03CB7" w:rsidRDefault="00E03CB7" w:rsidP="00DC5DA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Photosynthesis card sort</w:t>
            </w:r>
          </w:p>
          <w:p w:rsidR="00E03CB7" w:rsidRDefault="00E03CB7" w:rsidP="00DC5DA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Photosynthesis notes</w:t>
            </w:r>
          </w:p>
          <w:p w:rsidR="00E03CB7" w:rsidRDefault="00E03CB7" w:rsidP="00DC5DA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Begin photosynthesis lab</w:t>
            </w:r>
          </w:p>
          <w:p w:rsidR="00E03CB7" w:rsidRPr="00A30936" w:rsidRDefault="00E03CB7" w:rsidP="00DC5DAB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E03CB7" w:rsidRDefault="00E03CB7" w:rsidP="00AB5DF2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Warm Up</w:t>
            </w:r>
          </w:p>
          <w:p w:rsidR="00E03CB7" w:rsidRDefault="00E03CB7" w:rsidP="00AB5DF2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Cellular Respiration notes</w:t>
            </w:r>
          </w:p>
          <w:p w:rsidR="00E03CB7" w:rsidRDefault="00E03CB7" w:rsidP="00AB5DF2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Cellular Respiration lab</w:t>
            </w:r>
          </w:p>
          <w:p w:rsidR="00E03CB7" w:rsidRPr="00A30936" w:rsidRDefault="00E03CB7" w:rsidP="00AB5DF2">
            <w:pPr>
              <w:rPr>
                <w:rFonts w:ascii="Georgia" w:hAnsi="Georgia" w:cs="Georgia"/>
                <w:b/>
                <w:bCs/>
              </w:rPr>
            </w:pPr>
          </w:p>
        </w:tc>
      </w:tr>
      <w:tr w:rsidR="00E03CB7" w:rsidRPr="00A30936">
        <w:trPr>
          <w:cantSplit/>
          <w:trHeight w:val="2500"/>
        </w:trPr>
        <w:tc>
          <w:tcPr>
            <w:tcW w:w="630" w:type="dxa"/>
            <w:shd w:val="clear" w:color="auto" w:fill="E6E6E6"/>
            <w:textDirection w:val="btLr"/>
            <w:vAlign w:val="center"/>
          </w:tcPr>
          <w:p w:rsidR="00E03CB7" w:rsidRPr="00A30936" w:rsidRDefault="00E03CB7">
            <w:pPr>
              <w:ind w:left="113" w:right="113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A30936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EXIT TICKET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E03CB7" w:rsidRPr="00A30936" w:rsidRDefault="00E03CB7" w:rsidP="007734A1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:rsidR="00E03CB7" w:rsidRPr="00A30936" w:rsidRDefault="00E03CB7" w:rsidP="0077336B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Photosynthesis card sort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03CB7" w:rsidRPr="00A30936" w:rsidRDefault="00E03CB7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Cell respiration and Photosynthesis card sort</w:t>
            </w:r>
          </w:p>
        </w:tc>
      </w:tr>
    </w:tbl>
    <w:p w:rsidR="00E03CB7" w:rsidRPr="00A30936" w:rsidRDefault="00E03CB7" w:rsidP="0041796D">
      <w:pPr>
        <w:jc w:val="center"/>
        <w:rPr>
          <w:rFonts w:ascii="Georgia" w:hAnsi="Georgia" w:cs="Georgia"/>
          <w:b/>
          <w:bCs/>
        </w:rPr>
      </w:pPr>
    </w:p>
    <w:sectPr w:rsidR="00E03CB7" w:rsidRPr="00A30936" w:rsidSect="00417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FBB"/>
    <w:rsid w:val="00047C8F"/>
    <w:rsid w:val="00160250"/>
    <w:rsid w:val="002A27B0"/>
    <w:rsid w:val="002B00E6"/>
    <w:rsid w:val="002F33D3"/>
    <w:rsid w:val="0040165F"/>
    <w:rsid w:val="0041796D"/>
    <w:rsid w:val="0046561C"/>
    <w:rsid w:val="00473C25"/>
    <w:rsid w:val="00514FBB"/>
    <w:rsid w:val="005452E5"/>
    <w:rsid w:val="00547A63"/>
    <w:rsid w:val="0058051A"/>
    <w:rsid w:val="00634901"/>
    <w:rsid w:val="006D2432"/>
    <w:rsid w:val="007020EF"/>
    <w:rsid w:val="0077336B"/>
    <w:rsid w:val="007734A1"/>
    <w:rsid w:val="007B100D"/>
    <w:rsid w:val="007C5436"/>
    <w:rsid w:val="007F0AFA"/>
    <w:rsid w:val="0081763C"/>
    <w:rsid w:val="008F721A"/>
    <w:rsid w:val="00A30936"/>
    <w:rsid w:val="00A529DD"/>
    <w:rsid w:val="00AB5DF2"/>
    <w:rsid w:val="00B36E0C"/>
    <w:rsid w:val="00B6326B"/>
    <w:rsid w:val="00BA5100"/>
    <w:rsid w:val="00BC7D9F"/>
    <w:rsid w:val="00C04DCC"/>
    <w:rsid w:val="00C91BA1"/>
    <w:rsid w:val="00CA164E"/>
    <w:rsid w:val="00D167D1"/>
    <w:rsid w:val="00D541CD"/>
    <w:rsid w:val="00D83427"/>
    <w:rsid w:val="00DC5DAB"/>
    <w:rsid w:val="00E03CB7"/>
    <w:rsid w:val="00E3350A"/>
    <w:rsid w:val="00F720F6"/>
    <w:rsid w:val="00FC317E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125</Words>
  <Characters>719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HISD</dc:creator>
  <cp:keywords/>
  <dc:description/>
  <cp:lastModifiedBy>HISD</cp:lastModifiedBy>
  <cp:revision>2</cp:revision>
  <cp:lastPrinted>2013-09-22T16:26:00Z</cp:lastPrinted>
  <dcterms:created xsi:type="dcterms:W3CDTF">2013-10-07T17:23:00Z</dcterms:created>
  <dcterms:modified xsi:type="dcterms:W3CDTF">2013-10-07T17:23:00Z</dcterms:modified>
</cp:coreProperties>
</file>